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535E" w14:textId="77777777" w:rsidR="009C2DE5" w:rsidRDefault="00281F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87983" wp14:editId="1EC26FE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80490" cy="5952490"/>
                <wp:effectExtent l="0" t="0" r="63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595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8CD0B" w14:textId="77777777" w:rsidR="00D04626" w:rsidRPr="009C2DE5" w:rsidRDefault="00D04626">
                            <w:pPr>
                              <w:pStyle w:val="BannerHeading1"/>
                              <w:rPr>
                                <w:rFonts w:ascii="Hobo Std" w:hAnsi="Hobo Std"/>
                                <w:sz w:val="144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44"/>
                              </w:rPr>
                              <w:t>AP Stats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108.7pt;height:46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" filled="f" stroked="f">
                <v:textbox style="layout-flow:vertical;mso-layout-flow-alt:bottom-to-top" inset="0,0,0,0">
                  <w:txbxContent>
                    <w:p w14:paraId="5CF8CD0B" w14:textId="77777777" w:rsidR="009C2DE5" w:rsidRPr="009C2DE5" w:rsidRDefault="00BF77AC">
                      <w:pPr>
                        <w:pStyle w:val="BannerHeading1"/>
                        <w:rPr>
                          <w:rFonts w:ascii="Hobo Std" w:hAnsi="Hobo Std"/>
                          <w:sz w:val="144"/>
                        </w:rPr>
                      </w:pPr>
                      <w:r>
                        <w:rPr>
                          <w:rFonts w:ascii="Hobo Std" w:hAnsi="Hobo Std"/>
                          <w:sz w:val="144"/>
                        </w:rPr>
                        <w:t>AP Stats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2501" wp14:editId="476C89A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7773035" cy="690372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03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0"/>
                              <w:gridCol w:w="2040"/>
                              <w:gridCol w:w="2040"/>
                              <w:gridCol w:w="2040"/>
                              <w:gridCol w:w="2040"/>
                              <w:gridCol w:w="2040"/>
                            </w:tblGrid>
                            <w:tr w:rsidR="00D04626" w14:paraId="2EC85B46" w14:textId="77777777" w:rsidTr="00A14D07">
                              <w:trPr>
                                <w:trHeight w:val="1020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7914CA46" w14:textId="77777777" w:rsidR="00D04626" w:rsidRPr="009C2DE5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2DA0E69A" w14:textId="77777777" w:rsidR="00D04626" w:rsidRPr="009C2DE5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10BB6F80" w14:textId="77777777" w:rsidR="00D04626" w:rsidRPr="009C2DE5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01B134E8" w14:textId="77777777" w:rsidR="00D04626" w:rsidRPr="009C2DE5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06474CA0" w14:textId="77777777" w:rsidR="00D04626" w:rsidRPr="009C2DE5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78534D45" w14:textId="77777777" w:rsidR="00D04626" w:rsidRDefault="00D04626" w:rsidP="008E5152">
                                  <w:pPr>
                                    <w:pStyle w:val="BannerHeading2"/>
                                  </w:pPr>
                                  <w:r w:rsidRPr="009C2DE5">
                                    <w:t>Sat</w:t>
                                  </w:r>
                                </w:p>
                              </w:tc>
                            </w:tr>
                            <w:tr w:rsidR="00D04626" w:rsidRPr="009C2DE5" w14:paraId="6808041D" w14:textId="77777777" w:rsidTr="00A14D07">
                              <w:trPr>
                                <w:trHeight w:val="3230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34C1C9B8" w14:textId="40620B7C" w:rsidR="00D04626" w:rsidRPr="0004445D" w:rsidRDefault="00D04626" w:rsidP="0004445D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09FDEB23" w14:textId="77777777" w:rsidR="00D04626" w:rsidRDefault="00D04626" w:rsidP="00BF77AC"/>
                                <w:p w14:paraId="6D3242BA" w14:textId="3389EAFB" w:rsidR="00D04626" w:rsidRDefault="00844DAF" w:rsidP="00BF77AC">
                                  <w:r>
                                    <w:t>Spring Break Packet Due</w:t>
                                  </w:r>
                                </w:p>
                                <w:p w14:paraId="6D2B5C89" w14:textId="77777777" w:rsidR="00844DAF" w:rsidRDefault="00844DAF" w:rsidP="00BF77AC"/>
                                <w:p w14:paraId="77566531" w14:textId="538D420A" w:rsidR="00D04626" w:rsidRDefault="00D04626" w:rsidP="00BF77AC">
                                  <w:r>
                                    <w:t xml:space="preserve">Go over Ch. 12 Test – Corrections Due </w:t>
                                  </w:r>
                                  <w:r w:rsidR="00844DAF">
                                    <w:t>4/24</w:t>
                                  </w:r>
                                </w:p>
                                <w:p w14:paraId="737FB464" w14:textId="77777777" w:rsidR="00D04626" w:rsidRDefault="00D04626" w:rsidP="00BF77AC"/>
                                <w:p w14:paraId="05384A0E" w14:textId="6CABADE2" w:rsidR="00D04626" w:rsidRDefault="00D04626" w:rsidP="00BF77AC">
                                  <w:r>
                                    <w:t>Sign up  - apscore.org</w:t>
                                  </w:r>
                                </w:p>
                                <w:p w14:paraId="113AB62F" w14:textId="77777777" w:rsidR="00D04626" w:rsidRDefault="00D04626" w:rsidP="00BF77AC"/>
                                <w:p w14:paraId="01D62B98" w14:textId="3CCD0C8C" w:rsidR="00D04626" w:rsidRDefault="00D04626" w:rsidP="00BF77AC">
                                  <w:r>
                                    <w:t>Flash cards</w:t>
                                  </w:r>
                                </w:p>
                                <w:p w14:paraId="301AD1B0" w14:textId="57841994" w:rsidR="00D04626" w:rsidRPr="00BF77AC" w:rsidRDefault="00D04626" w:rsidP="00BF77AC"/>
                              </w:tc>
                              <w:tc>
                                <w:tcPr>
                                  <w:tcW w:w="2040" w:type="dxa"/>
                                </w:tcPr>
                                <w:p w14:paraId="0FEB2428" w14:textId="2236BC29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  <w:p w14:paraId="1A74A1EB" w14:textId="77777777" w:rsidR="00D04626" w:rsidRPr="00A14D07" w:rsidRDefault="00D04626" w:rsidP="00A14D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AP MOCK EXAM</w:t>
                                  </w:r>
                                </w:p>
                                <w:p w14:paraId="1096DB40" w14:textId="07747C75" w:rsidR="00D04626" w:rsidRPr="00A14D07" w:rsidRDefault="00D04626" w:rsidP="00A14D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2:30-6</w:t>
                                  </w:r>
                                </w:p>
                                <w:p w14:paraId="25FB1162" w14:textId="77777777" w:rsidR="00D04626" w:rsidRDefault="00D04626" w:rsidP="008E5152"/>
                                <w:p w14:paraId="08D10B70" w14:textId="44AD69BE" w:rsidR="00D04626" w:rsidRPr="0004445D" w:rsidRDefault="00D04626" w:rsidP="008E5152">
                                  <w:r w:rsidRPr="0004445D">
                                    <w:t>AP Pre-registration</w:t>
                                  </w:r>
                                </w:p>
                                <w:p w14:paraId="4BBE7A09" w14:textId="655C8734" w:rsidR="00D04626" w:rsidRPr="0004445D" w:rsidRDefault="00D04626" w:rsidP="008E5152">
                                  <w:r w:rsidRPr="0004445D">
                                    <w:t>7:00-7:50 or 2:30-3:30</w:t>
                                  </w:r>
                                </w:p>
                                <w:p w14:paraId="65E17BE4" w14:textId="77777777" w:rsidR="00D04626" w:rsidRDefault="00D04626" w:rsidP="008E5152"/>
                                <w:p w14:paraId="2BD6AC2D" w14:textId="77777777" w:rsidR="00D04626" w:rsidRDefault="00D04626" w:rsidP="008E5152"/>
                                <w:p w14:paraId="165ACEF2" w14:textId="77777777" w:rsidR="00D04626" w:rsidRDefault="00D04626" w:rsidP="008E5152"/>
                                <w:p w14:paraId="0D4E6584" w14:textId="77777777" w:rsidR="00D04626" w:rsidRDefault="00D04626" w:rsidP="008E5152"/>
                                <w:p w14:paraId="142401F7" w14:textId="77777777" w:rsidR="00D04626" w:rsidRPr="00EB70C1" w:rsidRDefault="00D04626" w:rsidP="008E5152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Ch. 1-2</w:t>
                                  </w:r>
                                </w:p>
                                <w:p w14:paraId="46CFD982" w14:textId="46A747A7" w:rsidR="00D04626" w:rsidRPr="009C2DE5" w:rsidRDefault="00D04626" w:rsidP="00A14D07"/>
                              </w:tc>
                              <w:tc>
                                <w:tcPr>
                                  <w:tcW w:w="2040" w:type="dxa"/>
                                </w:tcPr>
                                <w:p w14:paraId="2ED83C46" w14:textId="47D7560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  <w:p w14:paraId="4DF57A87" w14:textId="77777777" w:rsidR="00D04626" w:rsidRPr="00A14D07" w:rsidRDefault="00D04626" w:rsidP="00A14D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AP MOCK EXAM</w:t>
                                  </w:r>
                                </w:p>
                                <w:p w14:paraId="0E02335D" w14:textId="5D6A7AF6" w:rsidR="00D04626" w:rsidRDefault="00D04626" w:rsidP="00A14D07">
                                  <w:pPr>
                                    <w:jc w:val="center"/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2:30-6</w:t>
                                  </w:r>
                                </w:p>
                                <w:p w14:paraId="65981070" w14:textId="77777777" w:rsidR="00D04626" w:rsidRDefault="00D04626" w:rsidP="00BF656F"/>
                                <w:p w14:paraId="7B667AD2" w14:textId="77777777" w:rsidR="00D04626" w:rsidRDefault="00D04626" w:rsidP="00BF656F">
                                  <w:r>
                                    <w:t>AP Pre-registration</w:t>
                                  </w:r>
                                </w:p>
                                <w:p w14:paraId="2582CCE4" w14:textId="5EA0D41E" w:rsidR="00D04626" w:rsidRDefault="00D04626" w:rsidP="00BF656F">
                                  <w:r>
                                    <w:t xml:space="preserve">               2:30-3:30</w:t>
                                  </w:r>
                                </w:p>
                                <w:p w14:paraId="3904B08F" w14:textId="77777777" w:rsidR="00D04626" w:rsidRDefault="00D04626" w:rsidP="00BF77AC"/>
                                <w:p w14:paraId="03F6274F" w14:textId="77777777" w:rsidR="00D04626" w:rsidRDefault="00D04626" w:rsidP="00BF77AC"/>
                                <w:p w14:paraId="13992AA2" w14:textId="77777777" w:rsidR="00D04626" w:rsidRDefault="00D04626" w:rsidP="00BF77AC"/>
                                <w:p w14:paraId="637B35EF" w14:textId="77777777" w:rsidR="00D04626" w:rsidRDefault="00D04626" w:rsidP="00BF77AC"/>
                                <w:p w14:paraId="492C8ECD" w14:textId="77777777" w:rsidR="00D04626" w:rsidRPr="00EB70C1" w:rsidRDefault="00D04626" w:rsidP="00BF77AC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Ch. 3</w:t>
                                  </w:r>
                                </w:p>
                                <w:p w14:paraId="388D206C" w14:textId="1ECD8860" w:rsidR="00D04626" w:rsidRPr="00BF77AC" w:rsidRDefault="00D04626" w:rsidP="00A14D07"/>
                              </w:tc>
                              <w:tc>
                                <w:tcPr>
                                  <w:tcW w:w="2040" w:type="dxa"/>
                                </w:tcPr>
                                <w:p w14:paraId="1921A4A8" w14:textId="0B3B9C85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  <w:p w14:paraId="161789D7" w14:textId="2582E719" w:rsidR="00D04626" w:rsidRPr="00A14D07" w:rsidRDefault="00D04626" w:rsidP="00A14D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Parent/Teacher Conferences</w:t>
                                  </w:r>
                                </w:p>
                                <w:p w14:paraId="573C705D" w14:textId="77777777" w:rsidR="00D04626" w:rsidRDefault="00D04626" w:rsidP="00BF77AC"/>
                                <w:p w14:paraId="57332807" w14:textId="77777777" w:rsidR="00D04626" w:rsidRDefault="00D04626" w:rsidP="00BF656F">
                                  <w:r>
                                    <w:t>AP Pre-registration</w:t>
                                  </w:r>
                                </w:p>
                                <w:p w14:paraId="60937666" w14:textId="77777777" w:rsidR="00D04626" w:rsidRDefault="00D04626" w:rsidP="00BF656F">
                                  <w:r>
                                    <w:t>7:00-7:50 or 2:30-3:30</w:t>
                                  </w:r>
                                </w:p>
                                <w:p w14:paraId="4315DE79" w14:textId="77777777" w:rsidR="00D04626" w:rsidRDefault="00D04626" w:rsidP="00BF77AC"/>
                                <w:p w14:paraId="36F08585" w14:textId="4D0878B9" w:rsidR="00D04626" w:rsidRDefault="00844DAF" w:rsidP="00BF77AC">
                                  <w:r>
                                    <w:t>Ch. 12 Test Corrections Due</w:t>
                                  </w:r>
                                </w:p>
                                <w:p w14:paraId="443F02FA" w14:textId="77777777" w:rsidR="00D04626" w:rsidRDefault="00D04626" w:rsidP="00BF77AC"/>
                                <w:p w14:paraId="0520CE28" w14:textId="77777777" w:rsidR="00D04626" w:rsidRPr="00EB70C1" w:rsidRDefault="00D04626" w:rsidP="00BF77AC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Ch. 4</w:t>
                                  </w:r>
                                </w:p>
                                <w:p w14:paraId="3AB67734" w14:textId="5EACC809" w:rsidR="00D04626" w:rsidRPr="00BF77AC" w:rsidRDefault="00D04626" w:rsidP="00A14D07"/>
                              </w:tc>
                              <w:tc>
                                <w:tcPr>
                                  <w:tcW w:w="2040" w:type="dxa"/>
                                </w:tcPr>
                                <w:p w14:paraId="0507EC3F" w14:textId="05EAF62A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  <w:p w14:paraId="1649468B" w14:textId="77777777" w:rsidR="00D04626" w:rsidRDefault="00D04626" w:rsidP="008E5152"/>
                                <w:p w14:paraId="12005BEB" w14:textId="77777777" w:rsidR="00D04626" w:rsidRDefault="00D04626" w:rsidP="008E5152"/>
                                <w:p w14:paraId="469F9EE8" w14:textId="77777777" w:rsidR="00D04626" w:rsidRPr="008E5152" w:rsidRDefault="00D04626" w:rsidP="00A14D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5152">
                                    <w:rPr>
                                      <w:sz w:val="24"/>
                                      <w:szCs w:val="24"/>
                                    </w:rPr>
                                    <w:t>NO SCHOOL!</w:t>
                                  </w:r>
                                </w:p>
                                <w:p w14:paraId="1BFEE503" w14:textId="1FC526A9" w:rsidR="00D04626" w:rsidRPr="009C2DE5" w:rsidRDefault="00D04626" w:rsidP="008E5152"/>
                              </w:tc>
                              <w:tc>
                                <w:tcPr>
                                  <w:tcW w:w="2040" w:type="dxa"/>
                                </w:tcPr>
                                <w:p w14:paraId="7DA707D9" w14:textId="7777777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  <w:p w14:paraId="5AE1312D" w14:textId="77777777" w:rsidR="00D04626" w:rsidRPr="00A14D07" w:rsidRDefault="00D04626" w:rsidP="00A14D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AP MOCK EXAM</w:t>
                                  </w:r>
                                </w:p>
                                <w:p w14:paraId="0BE4F8BC" w14:textId="0C28790C" w:rsidR="00D04626" w:rsidRDefault="00D04626" w:rsidP="00A14D07">
                                  <w:pPr>
                                    <w:jc w:val="center"/>
                                  </w:pPr>
                                  <w:r w:rsidRPr="00A14D07">
                                    <w:rPr>
                                      <w:b/>
                                    </w:rPr>
                                    <w:t>12-3:30</w:t>
                                  </w:r>
                                </w:p>
                                <w:p w14:paraId="6A270329" w14:textId="77777777" w:rsidR="00D04626" w:rsidRDefault="00D04626" w:rsidP="00A14D07"/>
                                <w:p w14:paraId="75B124F1" w14:textId="77777777" w:rsidR="00D04626" w:rsidRDefault="00D04626" w:rsidP="00A14D07"/>
                                <w:p w14:paraId="27E324B8" w14:textId="77777777" w:rsidR="00D04626" w:rsidRDefault="00D04626" w:rsidP="00A14D07"/>
                                <w:p w14:paraId="5004615D" w14:textId="77777777" w:rsidR="00D04626" w:rsidRDefault="00D04626" w:rsidP="00A14D07"/>
                                <w:p w14:paraId="1CA45971" w14:textId="6978D06F" w:rsidR="00D04626" w:rsidRPr="00A14D07" w:rsidRDefault="00D04626" w:rsidP="00A14D07"/>
                              </w:tc>
                            </w:tr>
                            <w:tr w:rsidR="00D04626" w:rsidRPr="009C2DE5" w14:paraId="22EC527B" w14:textId="77777777" w:rsidTr="00A14D07">
                              <w:trPr>
                                <w:trHeight w:val="3230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14C30E81" w14:textId="7A2E671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  <w:p w14:paraId="6DC2B314" w14:textId="77777777" w:rsidR="00D04626" w:rsidRDefault="00D04626" w:rsidP="00BF77AC"/>
                                <w:p w14:paraId="615CE75F" w14:textId="77777777" w:rsidR="00D04626" w:rsidRDefault="00D04626" w:rsidP="00BF77AC"/>
                                <w:p w14:paraId="442510F0" w14:textId="77777777" w:rsidR="00D04626" w:rsidRPr="00EB70C1" w:rsidRDefault="00D04626" w:rsidP="00BF77AC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Ch. 5</w:t>
                                  </w:r>
                                </w:p>
                                <w:p w14:paraId="0CCEF234" w14:textId="77777777" w:rsidR="00D04626" w:rsidRDefault="00D04626" w:rsidP="00BF77AC"/>
                                <w:p w14:paraId="6135D204" w14:textId="77777777" w:rsidR="00D04626" w:rsidRDefault="00D04626" w:rsidP="00BF77AC"/>
                                <w:p w14:paraId="0A0AE78E" w14:textId="77777777" w:rsidR="00D04626" w:rsidRDefault="00D04626" w:rsidP="00BF77AC"/>
                                <w:p w14:paraId="641BC28A" w14:textId="4CECBDF9" w:rsidR="00D04626" w:rsidRDefault="00D04626" w:rsidP="00BF77AC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 w:rsidRPr="0035592B">
                                    <w:t>1</w:t>
                                  </w:r>
                                </w:p>
                                <w:p w14:paraId="6A8A88EB" w14:textId="7CA27385" w:rsidR="00D04626" w:rsidRDefault="00D04626" w:rsidP="00BF77AC">
                                  <w:r>
                                    <w:t>2:30-3:15 PM</w:t>
                                  </w:r>
                                </w:p>
                                <w:p w14:paraId="726BB54D" w14:textId="135858FD" w:rsidR="00D04626" w:rsidRDefault="00D04626" w:rsidP="00BF77AC">
                                  <w:r>
                                    <w:t>Data, Graphs, Correlation, etc.</w:t>
                                  </w:r>
                                </w:p>
                                <w:p w14:paraId="1A102B4E" w14:textId="590C2D5E" w:rsidR="00D04626" w:rsidRPr="00BF77AC" w:rsidRDefault="00844DAF" w:rsidP="00BF77AC">
                                  <w:r>
                                    <w:t>(Ch. 1-3)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795A0AE7" w14:textId="198669E5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  <w:p w14:paraId="323EB0BE" w14:textId="77777777" w:rsidR="00D04626" w:rsidRDefault="00D04626" w:rsidP="008E5152"/>
                                <w:p w14:paraId="2A0F3EF8" w14:textId="77777777" w:rsidR="00D04626" w:rsidRDefault="00D04626" w:rsidP="008E5152"/>
                                <w:p w14:paraId="25EF70AF" w14:textId="77777777" w:rsidR="00D04626" w:rsidRPr="00EB70C1" w:rsidRDefault="00D04626" w:rsidP="008E5152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Ch. 6</w:t>
                                  </w:r>
                                </w:p>
                                <w:p w14:paraId="68C6DC9C" w14:textId="77777777" w:rsidR="00D04626" w:rsidRDefault="00D04626" w:rsidP="008E5152"/>
                                <w:p w14:paraId="148D7210" w14:textId="77777777" w:rsidR="00D04626" w:rsidRDefault="00D04626" w:rsidP="008E5152"/>
                                <w:p w14:paraId="756AAA35" w14:textId="77777777" w:rsidR="00844DAF" w:rsidRDefault="00844DAF" w:rsidP="008E5152"/>
                                <w:p w14:paraId="45CE23CA" w14:textId="3140DFBC" w:rsidR="00D04626" w:rsidRDefault="00D04626" w:rsidP="008E5152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>
                                    <w:t xml:space="preserve">1 </w:t>
                                  </w:r>
                                </w:p>
                                <w:p w14:paraId="2E95789B" w14:textId="77777777" w:rsidR="00D04626" w:rsidRDefault="00D04626" w:rsidP="00A14D07">
                                  <w:r>
                                    <w:t>2:30-3:15 PM</w:t>
                                  </w:r>
                                </w:p>
                                <w:p w14:paraId="7D55E1C7" w14:textId="77777777" w:rsidR="00D04626" w:rsidRDefault="00D04626" w:rsidP="00DA1795">
                                  <w:r>
                                    <w:t>Data, Graphs, Correlation, etc.</w:t>
                                  </w:r>
                                </w:p>
                                <w:p w14:paraId="0E612945" w14:textId="43355906" w:rsidR="00D04626" w:rsidRPr="009C2DE5" w:rsidRDefault="00844DAF" w:rsidP="008E5152">
                                  <w:r>
                                    <w:t>(Ch. 1-3)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4078FE87" w14:textId="14AF21F9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2C4FD61B" w14:textId="77777777" w:rsidR="00D04626" w:rsidRDefault="00D04626" w:rsidP="00BF77AC"/>
                                <w:p w14:paraId="0DD58681" w14:textId="77777777" w:rsidR="00D04626" w:rsidRDefault="00D04626" w:rsidP="00BF77AC"/>
                                <w:p w14:paraId="3FAD84D7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Go over Mock Exam Multiple Choice</w:t>
                                  </w:r>
                                </w:p>
                                <w:p w14:paraId="31C94898" w14:textId="77777777" w:rsidR="001D0C5F" w:rsidRDefault="001D0C5F" w:rsidP="00BF77AC"/>
                                <w:p w14:paraId="1810A213" w14:textId="77777777" w:rsidR="00844DAF" w:rsidRDefault="00844DAF" w:rsidP="00BF77AC"/>
                                <w:p w14:paraId="7797E43F" w14:textId="20D406D1" w:rsidR="00D04626" w:rsidRDefault="00D04626" w:rsidP="00BF77AC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>
                                    <w:t>2</w:t>
                                  </w:r>
                                </w:p>
                                <w:p w14:paraId="5FB3892B" w14:textId="3FA3DC36" w:rsidR="00D04626" w:rsidRDefault="00D04626" w:rsidP="00BF77AC">
                                  <w:r>
                                    <w:t>6:50-7:35 AM</w:t>
                                  </w:r>
                                </w:p>
                                <w:p w14:paraId="28DB8CD7" w14:textId="073E0D74" w:rsidR="00D04626" w:rsidRDefault="00D04626" w:rsidP="00BF77AC">
                                  <w:r>
                                    <w:t>2:30-3:15 PM</w:t>
                                  </w:r>
                                </w:p>
                                <w:p w14:paraId="70A507E7" w14:textId="77777777" w:rsidR="00D04626" w:rsidRDefault="00D04626" w:rsidP="00BF77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1795">
                                    <w:rPr>
                                      <w:sz w:val="18"/>
                                      <w:szCs w:val="18"/>
                                    </w:rPr>
                                    <w:t>Random Variables/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1795">
                                    <w:rPr>
                                      <w:sz w:val="18"/>
                                      <w:szCs w:val="18"/>
                                    </w:rPr>
                                    <w:t>Probability</w:t>
                                  </w:r>
                                </w:p>
                                <w:p w14:paraId="7CC95F4D" w14:textId="062D2920" w:rsidR="00844DAF" w:rsidRPr="00DA1795" w:rsidRDefault="00844DAF" w:rsidP="00BF77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(Ch. 5-7)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5459FA24" w14:textId="0F2A92B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May 1</w:t>
                                  </w:r>
                                </w:p>
                                <w:p w14:paraId="063E17CD" w14:textId="77777777" w:rsidR="00D04626" w:rsidRPr="00DA4DB6" w:rsidRDefault="00D04626" w:rsidP="008E5152">
                                  <w:pPr>
                                    <w:jc w:val="center"/>
                                  </w:pPr>
                                </w:p>
                                <w:p w14:paraId="44B97071" w14:textId="77777777" w:rsidR="00D04626" w:rsidRPr="00DA4DB6" w:rsidRDefault="00D04626" w:rsidP="008E5152">
                                  <w:pPr>
                                    <w:jc w:val="center"/>
                                  </w:pPr>
                                </w:p>
                                <w:p w14:paraId="1BE45DD8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Go over Mock Exam</w:t>
                                  </w:r>
                                </w:p>
                                <w:p w14:paraId="7EC03369" w14:textId="22F0DBD9" w:rsidR="00D04626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Free Response</w:t>
                                  </w:r>
                                </w:p>
                                <w:p w14:paraId="31EFE8D6" w14:textId="77777777" w:rsidR="00D04626" w:rsidRDefault="00D04626" w:rsidP="00DA4DB6"/>
                                <w:p w14:paraId="51267F41" w14:textId="77777777" w:rsidR="00844DAF" w:rsidRPr="00DA4DB6" w:rsidRDefault="00844DAF" w:rsidP="00DA4DB6"/>
                                <w:p w14:paraId="1723BC89" w14:textId="01163966" w:rsidR="00D04626" w:rsidRPr="008E5152" w:rsidRDefault="00D04626" w:rsidP="008E5152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>
                                    <w:t>3</w:t>
                                  </w:r>
                                </w:p>
                                <w:p w14:paraId="196184D9" w14:textId="14451F55" w:rsidR="00D04626" w:rsidRDefault="00D04626" w:rsidP="008E5152">
                                  <w:r>
                                    <w:t>6:50-7:35 AM</w:t>
                                  </w:r>
                                </w:p>
                                <w:p w14:paraId="3ACFAB1D" w14:textId="0FF60E5A" w:rsidR="00D04626" w:rsidRDefault="00D04626" w:rsidP="008E5152">
                                  <w:r>
                                    <w:t>2:30-3:15 PM</w:t>
                                  </w:r>
                                </w:p>
                                <w:p w14:paraId="0D8F5C03" w14:textId="77777777" w:rsidR="00D04626" w:rsidRDefault="00D04626" w:rsidP="008E5152">
                                  <w:r>
                                    <w:t>Inference</w:t>
                                  </w:r>
                                </w:p>
                                <w:p w14:paraId="1ADE29F2" w14:textId="0402AB1A" w:rsidR="00844DAF" w:rsidRPr="008E5152" w:rsidRDefault="00844DAF" w:rsidP="008E5152">
                                  <w:r>
                                    <w:t>(Ch. 8-12)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57FBEDD9" w14:textId="3286E2D0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1CFCCBEB" w14:textId="77777777" w:rsidR="00D04626" w:rsidRDefault="00D04626" w:rsidP="008E5152"/>
                                <w:p w14:paraId="26C69BB2" w14:textId="77777777" w:rsidR="00D04626" w:rsidRDefault="00D04626" w:rsidP="008E5152"/>
                                <w:p w14:paraId="61821E35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 xml:space="preserve">Go over Mock Exam Free Response </w:t>
                                  </w:r>
                                </w:p>
                                <w:p w14:paraId="0C87EF6F" w14:textId="77777777" w:rsidR="001D0C5F" w:rsidRDefault="001D0C5F" w:rsidP="001D0C5F"/>
                                <w:p w14:paraId="29E46DF5" w14:textId="77777777" w:rsidR="001D0C5F" w:rsidRDefault="001D0C5F" w:rsidP="001D0C5F"/>
                                <w:p w14:paraId="6DEC828B" w14:textId="57CDC83F" w:rsidR="001D0C5F" w:rsidRDefault="001D0C5F" w:rsidP="001D0C5F">
                                  <w:r>
                                    <w:t>Review Ch. 7</w:t>
                                  </w:r>
                                </w:p>
                                <w:p w14:paraId="71893D0E" w14:textId="0D2EC60A" w:rsidR="00D04626" w:rsidRPr="009C2DE5" w:rsidRDefault="00D04626" w:rsidP="00DA4DB6"/>
                              </w:tc>
                              <w:tc>
                                <w:tcPr>
                                  <w:tcW w:w="2040" w:type="dxa"/>
                                </w:tcPr>
                                <w:p w14:paraId="38F82691" w14:textId="7506A1A4" w:rsidR="00D04626" w:rsidRPr="009C2DE5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4626" w:rsidRPr="009C2DE5" w14:paraId="10437F9C" w14:textId="77777777" w:rsidTr="00C65FDE">
                              <w:trPr>
                                <w:trHeight w:val="3239"/>
                              </w:trPr>
                              <w:tc>
                                <w:tcPr>
                                  <w:tcW w:w="2040" w:type="dxa"/>
                                </w:tcPr>
                                <w:p w14:paraId="2BC8D5EA" w14:textId="5836B9E9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5C26F889" w14:textId="77777777" w:rsidR="00D04626" w:rsidRDefault="00D04626" w:rsidP="00BF77AC"/>
                                <w:p w14:paraId="5CDA3DF5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 xml:space="preserve">Review Confidence Intervals </w:t>
                                  </w:r>
                                </w:p>
                                <w:p w14:paraId="3B87CAA1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(Ch. 8, 10, 12)</w:t>
                                  </w:r>
                                </w:p>
                                <w:p w14:paraId="11E82C85" w14:textId="77777777" w:rsidR="00D04626" w:rsidRDefault="00D04626" w:rsidP="00BF77AC"/>
                                <w:p w14:paraId="3F155E23" w14:textId="77777777" w:rsidR="001D0C5F" w:rsidRDefault="001D0C5F" w:rsidP="00BF77AC"/>
                                <w:p w14:paraId="1B55F38A" w14:textId="4CA4BDBE" w:rsidR="00D04626" w:rsidRDefault="00D04626" w:rsidP="00A14D07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>
                                    <w:t>4</w:t>
                                  </w:r>
                                </w:p>
                                <w:p w14:paraId="4B6CB44C" w14:textId="77777777" w:rsidR="00D04626" w:rsidRDefault="00D04626" w:rsidP="00A14D07">
                                  <w:r>
                                    <w:t>2:30-3:15 PM</w:t>
                                  </w:r>
                                </w:p>
                                <w:p w14:paraId="52C33CC9" w14:textId="244DA62C" w:rsidR="00D04626" w:rsidRPr="00BF77AC" w:rsidRDefault="00D04626" w:rsidP="00BF77AC">
                                  <w:r>
                                    <w:t>Q&amp;A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26FFCF80" w14:textId="554E126A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49C90F13" w14:textId="77777777" w:rsidR="00D04626" w:rsidRDefault="00D04626" w:rsidP="00BF77AC"/>
                                <w:p w14:paraId="7895F7FB" w14:textId="77777777" w:rsidR="001D0C5F" w:rsidRPr="00EB70C1" w:rsidRDefault="001D0C5F" w:rsidP="001D0C5F">
                                  <w:pPr>
                                    <w:rPr>
                                      <w:i/>
                                    </w:rPr>
                                  </w:pPr>
                                  <w:r w:rsidRPr="00EB70C1">
                                    <w:rPr>
                                      <w:i/>
                                    </w:rPr>
                                    <w:t>Review Significance Tests (Ch. 9-12)</w:t>
                                  </w:r>
                                </w:p>
                                <w:p w14:paraId="3C223785" w14:textId="77777777" w:rsidR="00D04626" w:rsidRDefault="00D04626" w:rsidP="00A14D07"/>
                                <w:p w14:paraId="07B8CFF9" w14:textId="77777777" w:rsidR="00D04626" w:rsidRDefault="00D04626" w:rsidP="00A14D07"/>
                                <w:p w14:paraId="2C573DA3" w14:textId="77777777" w:rsidR="001D0C5F" w:rsidRDefault="001D0C5F" w:rsidP="00A14D07"/>
                                <w:p w14:paraId="59DB0A95" w14:textId="67100AFF" w:rsidR="00D04626" w:rsidRDefault="00D04626" w:rsidP="00A14D07">
                                  <w:r>
                                    <w:t xml:space="preserve">Study </w:t>
                                  </w:r>
                                  <w:proofErr w:type="spellStart"/>
                                  <w:r>
                                    <w:t>Sess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44DAF">
                                    <w:t>#</w:t>
                                  </w:r>
                                  <w:r>
                                    <w:t>4</w:t>
                                  </w:r>
                                </w:p>
                                <w:p w14:paraId="4331DE0E" w14:textId="77777777" w:rsidR="00D04626" w:rsidRDefault="00D04626" w:rsidP="00A14D07">
                                  <w:r>
                                    <w:t>2:30-3:15 PM</w:t>
                                  </w:r>
                                </w:p>
                                <w:p w14:paraId="3EC82B3B" w14:textId="0612F1A5" w:rsidR="00D04626" w:rsidRPr="00BF77AC" w:rsidRDefault="00D04626" w:rsidP="00A14D07">
                                  <w:r>
                                    <w:t>Q&amp;A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202F4616" w14:textId="1076962E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54CE34F8" w14:textId="77777777" w:rsidR="00D04626" w:rsidRDefault="00D04626" w:rsidP="00BF77AC"/>
                                <w:p w14:paraId="05D2F75F" w14:textId="77777777" w:rsidR="00D04626" w:rsidRDefault="00D04626" w:rsidP="00BF77AC"/>
                                <w:p w14:paraId="50A070B0" w14:textId="511F62E8" w:rsidR="00D04626" w:rsidRPr="00BF77AC" w:rsidRDefault="00D04626" w:rsidP="00BF77AC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361000B5" w14:textId="1E49E21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0968B2DC" w14:textId="77777777" w:rsidR="00D04626" w:rsidRDefault="00D04626" w:rsidP="00BF77AC"/>
                                <w:p w14:paraId="10A25002" w14:textId="77777777" w:rsidR="00D04626" w:rsidRDefault="00D04626" w:rsidP="00BF77AC"/>
                                <w:p w14:paraId="5C842421" w14:textId="77777777" w:rsidR="00D04626" w:rsidRDefault="00D04626" w:rsidP="00BF77AC"/>
                                <w:p w14:paraId="546AE705" w14:textId="77777777" w:rsidR="00EB70C1" w:rsidRDefault="00EB70C1" w:rsidP="00BF77AC"/>
                                <w:p w14:paraId="242D8D46" w14:textId="77777777" w:rsidR="00EB70C1" w:rsidRDefault="00EB70C1" w:rsidP="00BF77AC"/>
                                <w:p w14:paraId="029183D6" w14:textId="77777777" w:rsidR="00EB70C1" w:rsidRDefault="00EB70C1" w:rsidP="00BF77AC"/>
                                <w:p w14:paraId="237B4E35" w14:textId="77777777" w:rsidR="00EB70C1" w:rsidRDefault="00EB70C1" w:rsidP="00BF77AC"/>
                                <w:p w14:paraId="247DAB13" w14:textId="77777777" w:rsidR="00EB70C1" w:rsidRDefault="00EB70C1" w:rsidP="00BF77AC"/>
                                <w:p w14:paraId="0418CADA" w14:textId="77777777" w:rsidR="00EB70C1" w:rsidRDefault="00EB70C1" w:rsidP="00BF77AC"/>
                                <w:p w14:paraId="4C741A34" w14:textId="77777777" w:rsidR="00EB70C1" w:rsidRDefault="00EB70C1" w:rsidP="00BF77AC"/>
                                <w:p w14:paraId="1EF7E165" w14:textId="1D1E0A4B" w:rsidR="00EB70C1" w:rsidRPr="00BF77AC" w:rsidRDefault="00EB70C1" w:rsidP="00BF77AC">
                                  <w:r>
                                    <w:t>Go To Bed Early!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14:paraId="268E97AA" w14:textId="47C65BA7" w:rsidR="00D04626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14:paraId="1411E001" w14:textId="77777777" w:rsidR="00D04626" w:rsidRPr="002835D3" w:rsidRDefault="00D04626" w:rsidP="00A14D0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835D3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AP Stats Test</w:t>
                                  </w:r>
                                </w:p>
                                <w:p w14:paraId="0CCB3738" w14:textId="77777777" w:rsidR="00D04626" w:rsidRDefault="00D04626" w:rsidP="00A14D0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835D3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12:00</w:t>
                                  </w:r>
                                </w:p>
                                <w:p w14:paraId="3DE4050A" w14:textId="6B12234D" w:rsidR="00D04626" w:rsidRDefault="00D04626" w:rsidP="00A14D0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noon</w:t>
                                  </w:r>
                                  <w:proofErr w:type="gramEnd"/>
                                </w:p>
                                <w:p w14:paraId="6FA21FD4" w14:textId="77777777" w:rsidR="00D04626" w:rsidRDefault="00D04626" w:rsidP="009C2DE5"/>
                                <w:p w14:paraId="475D2289" w14:textId="27FD4A47" w:rsidR="00D04626" w:rsidRPr="009C2DE5" w:rsidRDefault="00D04626" w:rsidP="009C2DE5"/>
                              </w:tc>
                              <w:tc>
                                <w:tcPr>
                                  <w:tcW w:w="2040" w:type="dxa"/>
                                </w:tcPr>
                                <w:p w14:paraId="5B02AA13" w14:textId="635075AD" w:rsidR="00D04626" w:rsidRPr="009C2DE5" w:rsidRDefault="00D04626" w:rsidP="008E5152">
                                  <w:pPr>
                                    <w:pStyle w:val="Banner11"/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obo Std" w:hAnsi="Hobo Std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EC5CB24" w14:textId="77777777" w:rsidR="00D04626" w:rsidRDefault="00D04626" w:rsidP="009C2DE5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0;width:612.05pt;height:54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0"/>
                        <w:gridCol w:w="2040"/>
                        <w:gridCol w:w="2040"/>
                        <w:gridCol w:w="2040"/>
                        <w:gridCol w:w="2040"/>
                        <w:gridCol w:w="2040"/>
                      </w:tblGrid>
                      <w:tr w:rsidR="00D04626" w14:paraId="2EC85B46" w14:textId="77777777" w:rsidTr="00A14D07">
                        <w:trPr>
                          <w:trHeight w:val="1020"/>
                        </w:trPr>
                        <w:tc>
                          <w:tcPr>
                            <w:tcW w:w="2040" w:type="dxa"/>
                          </w:tcPr>
                          <w:p w14:paraId="7914CA46" w14:textId="77777777" w:rsidR="00D04626" w:rsidRPr="009C2DE5" w:rsidRDefault="00D04626" w:rsidP="008E5152">
                            <w:pPr>
                              <w:pStyle w:val="BannerHeading2"/>
                            </w:pPr>
                            <w:r w:rsidRPr="009C2DE5">
                              <w:t>Mon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2DA0E69A" w14:textId="77777777" w:rsidR="00D04626" w:rsidRPr="009C2DE5" w:rsidRDefault="00D04626" w:rsidP="008E5152">
                            <w:pPr>
                              <w:pStyle w:val="BannerHeading2"/>
                            </w:pPr>
                            <w:r w:rsidRPr="009C2DE5">
                              <w:t>Tue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10BB6F80" w14:textId="77777777" w:rsidR="00D04626" w:rsidRPr="009C2DE5" w:rsidRDefault="00D04626" w:rsidP="008E5152">
                            <w:pPr>
                              <w:pStyle w:val="BannerHeading2"/>
                            </w:pPr>
                            <w:r w:rsidRPr="009C2DE5">
                              <w:t>Wed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01B134E8" w14:textId="77777777" w:rsidR="00D04626" w:rsidRPr="009C2DE5" w:rsidRDefault="00D04626" w:rsidP="008E5152">
                            <w:pPr>
                              <w:pStyle w:val="BannerHeading2"/>
                            </w:pPr>
                            <w:r w:rsidRPr="009C2DE5">
                              <w:t>Thu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06474CA0" w14:textId="77777777" w:rsidR="00D04626" w:rsidRPr="009C2DE5" w:rsidRDefault="00D04626" w:rsidP="008E5152">
                            <w:pPr>
                              <w:pStyle w:val="BannerHeading2"/>
                            </w:pPr>
                            <w:r w:rsidRPr="009C2DE5">
                              <w:t>Fri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78534D45" w14:textId="77777777" w:rsidR="00D04626" w:rsidRDefault="00D04626" w:rsidP="008E5152">
                            <w:pPr>
                              <w:pStyle w:val="BannerHeading2"/>
                            </w:pPr>
                            <w:r w:rsidRPr="009C2DE5">
                              <w:t>Sat</w:t>
                            </w:r>
                          </w:p>
                        </w:tc>
                      </w:tr>
                      <w:tr w:rsidR="00D04626" w:rsidRPr="009C2DE5" w14:paraId="6808041D" w14:textId="77777777" w:rsidTr="00A14D07">
                        <w:trPr>
                          <w:trHeight w:val="3230"/>
                        </w:trPr>
                        <w:tc>
                          <w:tcPr>
                            <w:tcW w:w="2040" w:type="dxa"/>
                          </w:tcPr>
                          <w:p w14:paraId="34C1C9B8" w14:textId="40620B7C" w:rsidR="00D04626" w:rsidRPr="0004445D" w:rsidRDefault="00D04626" w:rsidP="0004445D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09FDEB23" w14:textId="77777777" w:rsidR="00D04626" w:rsidRDefault="00D04626" w:rsidP="00BF77AC"/>
                          <w:p w14:paraId="6D3242BA" w14:textId="3389EAFB" w:rsidR="00D04626" w:rsidRDefault="00844DAF" w:rsidP="00BF77AC">
                            <w:r>
                              <w:t>Spring Break Packet Due</w:t>
                            </w:r>
                          </w:p>
                          <w:p w14:paraId="6D2B5C89" w14:textId="77777777" w:rsidR="00844DAF" w:rsidRDefault="00844DAF" w:rsidP="00BF77AC"/>
                          <w:p w14:paraId="77566531" w14:textId="538D420A" w:rsidR="00D04626" w:rsidRDefault="00D04626" w:rsidP="00BF77AC">
                            <w:r>
                              <w:t xml:space="preserve">Go over Ch. 12 Test – Corrections Due </w:t>
                            </w:r>
                            <w:r w:rsidR="00844DAF">
                              <w:t>4/24</w:t>
                            </w:r>
                          </w:p>
                          <w:p w14:paraId="737FB464" w14:textId="77777777" w:rsidR="00D04626" w:rsidRDefault="00D04626" w:rsidP="00BF77AC"/>
                          <w:p w14:paraId="05384A0E" w14:textId="6CABADE2" w:rsidR="00D04626" w:rsidRDefault="00D04626" w:rsidP="00BF77AC">
                            <w:r>
                              <w:t>Sign up  - apscore.org</w:t>
                            </w:r>
                          </w:p>
                          <w:p w14:paraId="113AB62F" w14:textId="77777777" w:rsidR="00D04626" w:rsidRDefault="00D04626" w:rsidP="00BF77AC"/>
                          <w:p w14:paraId="01D62B98" w14:textId="3CCD0C8C" w:rsidR="00D04626" w:rsidRDefault="00D04626" w:rsidP="00BF77AC">
                            <w:r>
                              <w:t>Flash cards</w:t>
                            </w:r>
                          </w:p>
                          <w:p w14:paraId="301AD1B0" w14:textId="57841994" w:rsidR="00D04626" w:rsidRPr="00BF77AC" w:rsidRDefault="00D04626" w:rsidP="00BF77AC"/>
                        </w:tc>
                        <w:tc>
                          <w:tcPr>
                            <w:tcW w:w="2040" w:type="dxa"/>
                          </w:tcPr>
                          <w:p w14:paraId="0FEB2428" w14:textId="2236BC29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1A74A1EB" w14:textId="77777777" w:rsidR="00D04626" w:rsidRPr="00A14D07" w:rsidRDefault="00D04626" w:rsidP="00A1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D07">
                              <w:rPr>
                                <w:b/>
                              </w:rPr>
                              <w:t>AP MOCK EXAM</w:t>
                            </w:r>
                          </w:p>
                          <w:p w14:paraId="1096DB40" w14:textId="07747C75" w:rsidR="00D04626" w:rsidRPr="00A14D07" w:rsidRDefault="00D04626" w:rsidP="00A1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D07">
                              <w:rPr>
                                <w:b/>
                              </w:rPr>
                              <w:t>2:30-6</w:t>
                            </w:r>
                          </w:p>
                          <w:p w14:paraId="25FB1162" w14:textId="77777777" w:rsidR="00D04626" w:rsidRDefault="00D04626" w:rsidP="008E5152"/>
                          <w:p w14:paraId="08D10B70" w14:textId="44AD69BE" w:rsidR="00D04626" w:rsidRPr="0004445D" w:rsidRDefault="00D04626" w:rsidP="008E5152">
                            <w:r w:rsidRPr="0004445D">
                              <w:t>AP Pre-registration</w:t>
                            </w:r>
                          </w:p>
                          <w:p w14:paraId="4BBE7A09" w14:textId="655C8734" w:rsidR="00D04626" w:rsidRPr="0004445D" w:rsidRDefault="00D04626" w:rsidP="008E5152">
                            <w:r w:rsidRPr="0004445D">
                              <w:t>7:00-7:50 or 2:30-3:30</w:t>
                            </w:r>
                          </w:p>
                          <w:p w14:paraId="65E17BE4" w14:textId="77777777" w:rsidR="00D04626" w:rsidRDefault="00D04626" w:rsidP="008E5152"/>
                          <w:p w14:paraId="2BD6AC2D" w14:textId="77777777" w:rsidR="00D04626" w:rsidRDefault="00D04626" w:rsidP="008E5152"/>
                          <w:p w14:paraId="165ACEF2" w14:textId="77777777" w:rsidR="00D04626" w:rsidRDefault="00D04626" w:rsidP="008E5152"/>
                          <w:p w14:paraId="0D4E6584" w14:textId="77777777" w:rsidR="00D04626" w:rsidRDefault="00D04626" w:rsidP="008E5152"/>
                          <w:p w14:paraId="142401F7" w14:textId="77777777" w:rsidR="00D04626" w:rsidRPr="00EB70C1" w:rsidRDefault="00D04626" w:rsidP="008E5152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Ch. 1-2</w:t>
                            </w:r>
                          </w:p>
                          <w:p w14:paraId="46CFD982" w14:textId="46A747A7" w:rsidR="00D04626" w:rsidRPr="009C2DE5" w:rsidRDefault="00D04626" w:rsidP="00A14D07"/>
                        </w:tc>
                        <w:tc>
                          <w:tcPr>
                            <w:tcW w:w="2040" w:type="dxa"/>
                          </w:tcPr>
                          <w:p w14:paraId="2ED83C46" w14:textId="47D7560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4DF57A87" w14:textId="77777777" w:rsidR="00D04626" w:rsidRPr="00A14D07" w:rsidRDefault="00D04626" w:rsidP="00A1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D07">
                              <w:rPr>
                                <w:b/>
                              </w:rPr>
                              <w:t>AP MOCK EXAM</w:t>
                            </w:r>
                          </w:p>
                          <w:p w14:paraId="0E02335D" w14:textId="5D6A7AF6" w:rsidR="00D04626" w:rsidRDefault="00D04626" w:rsidP="00A14D07">
                            <w:pPr>
                              <w:jc w:val="center"/>
                            </w:pPr>
                            <w:r w:rsidRPr="00A14D07">
                              <w:rPr>
                                <w:b/>
                              </w:rPr>
                              <w:t>2:30-6</w:t>
                            </w:r>
                          </w:p>
                          <w:p w14:paraId="65981070" w14:textId="77777777" w:rsidR="00D04626" w:rsidRDefault="00D04626" w:rsidP="00BF656F"/>
                          <w:p w14:paraId="7B667AD2" w14:textId="77777777" w:rsidR="00D04626" w:rsidRDefault="00D04626" w:rsidP="00BF656F">
                            <w:r>
                              <w:t>AP Pre-registration</w:t>
                            </w:r>
                          </w:p>
                          <w:p w14:paraId="2582CCE4" w14:textId="5EA0D41E" w:rsidR="00D04626" w:rsidRDefault="00D04626" w:rsidP="00BF656F">
                            <w:r>
                              <w:t xml:space="preserve">               2:30-3:30</w:t>
                            </w:r>
                          </w:p>
                          <w:p w14:paraId="3904B08F" w14:textId="77777777" w:rsidR="00D04626" w:rsidRDefault="00D04626" w:rsidP="00BF77AC"/>
                          <w:p w14:paraId="03F6274F" w14:textId="77777777" w:rsidR="00D04626" w:rsidRDefault="00D04626" w:rsidP="00BF77AC"/>
                          <w:p w14:paraId="13992AA2" w14:textId="77777777" w:rsidR="00D04626" w:rsidRDefault="00D04626" w:rsidP="00BF77AC"/>
                          <w:p w14:paraId="637B35EF" w14:textId="77777777" w:rsidR="00D04626" w:rsidRDefault="00D04626" w:rsidP="00BF77AC"/>
                          <w:p w14:paraId="492C8ECD" w14:textId="77777777" w:rsidR="00D04626" w:rsidRPr="00EB70C1" w:rsidRDefault="00D04626" w:rsidP="00BF77AC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Ch. 3</w:t>
                            </w:r>
                          </w:p>
                          <w:p w14:paraId="388D206C" w14:textId="1ECD8860" w:rsidR="00D04626" w:rsidRPr="00BF77AC" w:rsidRDefault="00D04626" w:rsidP="00A14D07"/>
                        </w:tc>
                        <w:tc>
                          <w:tcPr>
                            <w:tcW w:w="2040" w:type="dxa"/>
                          </w:tcPr>
                          <w:p w14:paraId="1921A4A8" w14:textId="0B3B9C85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161789D7" w14:textId="2582E719" w:rsidR="00D04626" w:rsidRPr="00A14D07" w:rsidRDefault="00D04626" w:rsidP="00A1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D07">
                              <w:rPr>
                                <w:b/>
                              </w:rPr>
                              <w:t>Parent/Teacher Conferences</w:t>
                            </w:r>
                          </w:p>
                          <w:p w14:paraId="573C705D" w14:textId="77777777" w:rsidR="00D04626" w:rsidRDefault="00D04626" w:rsidP="00BF77AC"/>
                          <w:p w14:paraId="57332807" w14:textId="77777777" w:rsidR="00D04626" w:rsidRDefault="00D04626" w:rsidP="00BF656F">
                            <w:r>
                              <w:t>AP Pre-registration</w:t>
                            </w:r>
                          </w:p>
                          <w:p w14:paraId="60937666" w14:textId="77777777" w:rsidR="00D04626" w:rsidRDefault="00D04626" w:rsidP="00BF656F">
                            <w:r>
                              <w:t>7:00-7:50 or 2:30-3:30</w:t>
                            </w:r>
                          </w:p>
                          <w:p w14:paraId="4315DE79" w14:textId="77777777" w:rsidR="00D04626" w:rsidRDefault="00D04626" w:rsidP="00BF77AC"/>
                          <w:p w14:paraId="36F08585" w14:textId="4D0878B9" w:rsidR="00D04626" w:rsidRDefault="00844DAF" w:rsidP="00BF77AC">
                            <w:r>
                              <w:t>Ch. 12 Test Corrections Due</w:t>
                            </w:r>
                          </w:p>
                          <w:p w14:paraId="443F02FA" w14:textId="77777777" w:rsidR="00D04626" w:rsidRDefault="00D04626" w:rsidP="00BF77AC"/>
                          <w:p w14:paraId="0520CE28" w14:textId="77777777" w:rsidR="00D04626" w:rsidRPr="00EB70C1" w:rsidRDefault="00D04626" w:rsidP="00BF77AC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Ch. 4</w:t>
                            </w:r>
                          </w:p>
                          <w:p w14:paraId="3AB67734" w14:textId="5EACC809" w:rsidR="00D04626" w:rsidRPr="00BF77AC" w:rsidRDefault="00D04626" w:rsidP="00A14D07"/>
                        </w:tc>
                        <w:tc>
                          <w:tcPr>
                            <w:tcW w:w="2040" w:type="dxa"/>
                          </w:tcPr>
                          <w:p w14:paraId="0507EC3F" w14:textId="05EAF62A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14:paraId="1649468B" w14:textId="77777777" w:rsidR="00D04626" w:rsidRDefault="00D04626" w:rsidP="008E5152"/>
                          <w:p w14:paraId="12005BEB" w14:textId="77777777" w:rsidR="00D04626" w:rsidRDefault="00D04626" w:rsidP="008E5152"/>
                          <w:p w14:paraId="469F9EE8" w14:textId="77777777" w:rsidR="00D04626" w:rsidRPr="008E5152" w:rsidRDefault="00D04626" w:rsidP="00A14D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152">
                              <w:rPr>
                                <w:sz w:val="24"/>
                                <w:szCs w:val="24"/>
                              </w:rPr>
                              <w:t>NO SCHOOL!</w:t>
                            </w:r>
                          </w:p>
                          <w:p w14:paraId="1BFEE503" w14:textId="1FC526A9" w:rsidR="00D04626" w:rsidRPr="009C2DE5" w:rsidRDefault="00D04626" w:rsidP="008E5152"/>
                        </w:tc>
                        <w:tc>
                          <w:tcPr>
                            <w:tcW w:w="2040" w:type="dxa"/>
                          </w:tcPr>
                          <w:p w14:paraId="7DA707D9" w14:textId="7777777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14:paraId="5AE1312D" w14:textId="77777777" w:rsidR="00D04626" w:rsidRPr="00A14D07" w:rsidRDefault="00D04626" w:rsidP="00A1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D07">
                              <w:rPr>
                                <w:b/>
                              </w:rPr>
                              <w:t>AP MOCK EXAM</w:t>
                            </w:r>
                          </w:p>
                          <w:p w14:paraId="0BE4F8BC" w14:textId="0C28790C" w:rsidR="00D04626" w:rsidRDefault="00D04626" w:rsidP="00A14D07">
                            <w:pPr>
                              <w:jc w:val="center"/>
                            </w:pPr>
                            <w:r w:rsidRPr="00A14D07">
                              <w:rPr>
                                <w:b/>
                              </w:rPr>
                              <w:t>12-3:30</w:t>
                            </w:r>
                          </w:p>
                          <w:p w14:paraId="6A270329" w14:textId="77777777" w:rsidR="00D04626" w:rsidRDefault="00D04626" w:rsidP="00A14D07"/>
                          <w:p w14:paraId="75B124F1" w14:textId="77777777" w:rsidR="00D04626" w:rsidRDefault="00D04626" w:rsidP="00A14D07"/>
                          <w:p w14:paraId="27E324B8" w14:textId="77777777" w:rsidR="00D04626" w:rsidRDefault="00D04626" w:rsidP="00A14D07"/>
                          <w:p w14:paraId="5004615D" w14:textId="77777777" w:rsidR="00D04626" w:rsidRDefault="00D04626" w:rsidP="00A14D07"/>
                          <w:p w14:paraId="1CA45971" w14:textId="6978D06F" w:rsidR="00D04626" w:rsidRPr="00A14D07" w:rsidRDefault="00D04626" w:rsidP="00A14D07"/>
                        </w:tc>
                      </w:tr>
                      <w:tr w:rsidR="00D04626" w:rsidRPr="009C2DE5" w14:paraId="22EC527B" w14:textId="77777777" w:rsidTr="00A14D07">
                        <w:trPr>
                          <w:trHeight w:val="3230"/>
                        </w:trPr>
                        <w:tc>
                          <w:tcPr>
                            <w:tcW w:w="2040" w:type="dxa"/>
                          </w:tcPr>
                          <w:p w14:paraId="14C30E81" w14:textId="7A2E671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14:paraId="6DC2B314" w14:textId="77777777" w:rsidR="00D04626" w:rsidRDefault="00D04626" w:rsidP="00BF77AC"/>
                          <w:p w14:paraId="615CE75F" w14:textId="77777777" w:rsidR="00D04626" w:rsidRDefault="00D04626" w:rsidP="00BF77AC"/>
                          <w:p w14:paraId="442510F0" w14:textId="77777777" w:rsidR="00D04626" w:rsidRPr="00EB70C1" w:rsidRDefault="00D04626" w:rsidP="00BF77AC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Ch. 5</w:t>
                            </w:r>
                          </w:p>
                          <w:p w14:paraId="0CCEF234" w14:textId="77777777" w:rsidR="00D04626" w:rsidRDefault="00D04626" w:rsidP="00BF77AC"/>
                          <w:p w14:paraId="6135D204" w14:textId="77777777" w:rsidR="00D04626" w:rsidRDefault="00D04626" w:rsidP="00BF77AC"/>
                          <w:p w14:paraId="0A0AE78E" w14:textId="77777777" w:rsidR="00D04626" w:rsidRDefault="00D04626" w:rsidP="00BF77AC"/>
                          <w:p w14:paraId="641BC28A" w14:textId="4CECBDF9" w:rsidR="00D04626" w:rsidRDefault="00D04626" w:rsidP="00BF77AC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 w:rsidRPr="0035592B">
                              <w:t>1</w:t>
                            </w:r>
                          </w:p>
                          <w:p w14:paraId="6A8A88EB" w14:textId="7CA27385" w:rsidR="00D04626" w:rsidRDefault="00D04626" w:rsidP="00BF77AC">
                            <w:r>
                              <w:t>2:30-3:15 PM</w:t>
                            </w:r>
                          </w:p>
                          <w:p w14:paraId="726BB54D" w14:textId="135858FD" w:rsidR="00D04626" w:rsidRDefault="00D04626" w:rsidP="00BF77AC">
                            <w:r>
                              <w:t>Data, Graphs, Correlation, etc.</w:t>
                            </w:r>
                          </w:p>
                          <w:p w14:paraId="1A102B4E" w14:textId="590C2D5E" w:rsidR="00D04626" w:rsidRPr="00BF77AC" w:rsidRDefault="00844DAF" w:rsidP="00BF77AC">
                            <w:r>
                              <w:t>(Ch. 1-3)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795A0AE7" w14:textId="198669E5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14:paraId="323EB0BE" w14:textId="77777777" w:rsidR="00D04626" w:rsidRDefault="00D04626" w:rsidP="008E5152"/>
                          <w:p w14:paraId="2A0F3EF8" w14:textId="77777777" w:rsidR="00D04626" w:rsidRDefault="00D04626" w:rsidP="008E5152"/>
                          <w:p w14:paraId="25EF70AF" w14:textId="77777777" w:rsidR="00D04626" w:rsidRPr="00EB70C1" w:rsidRDefault="00D04626" w:rsidP="008E5152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Ch. 6</w:t>
                            </w:r>
                          </w:p>
                          <w:p w14:paraId="68C6DC9C" w14:textId="77777777" w:rsidR="00D04626" w:rsidRDefault="00D04626" w:rsidP="008E5152"/>
                          <w:p w14:paraId="148D7210" w14:textId="77777777" w:rsidR="00D04626" w:rsidRDefault="00D04626" w:rsidP="008E5152"/>
                          <w:p w14:paraId="756AAA35" w14:textId="77777777" w:rsidR="00844DAF" w:rsidRDefault="00844DAF" w:rsidP="008E5152"/>
                          <w:p w14:paraId="45CE23CA" w14:textId="3140DFBC" w:rsidR="00D04626" w:rsidRDefault="00D04626" w:rsidP="008E5152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>
                              <w:t xml:space="preserve">1 </w:t>
                            </w:r>
                          </w:p>
                          <w:p w14:paraId="2E95789B" w14:textId="77777777" w:rsidR="00D04626" w:rsidRDefault="00D04626" w:rsidP="00A14D07">
                            <w:r>
                              <w:t>2:30-3:15 PM</w:t>
                            </w:r>
                          </w:p>
                          <w:p w14:paraId="7D55E1C7" w14:textId="77777777" w:rsidR="00D04626" w:rsidRDefault="00D04626" w:rsidP="00DA1795">
                            <w:r>
                              <w:t>Data, Graphs, Correlation, etc.</w:t>
                            </w:r>
                          </w:p>
                          <w:p w14:paraId="0E612945" w14:textId="43355906" w:rsidR="00D04626" w:rsidRPr="009C2DE5" w:rsidRDefault="00844DAF" w:rsidP="008E5152">
                            <w:r>
                              <w:t>(Ch. 1-3)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4078FE87" w14:textId="14AF21F9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2C4FD61B" w14:textId="77777777" w:rsidR="00D04626" w:rsidRDefault="00D04626" w:rsidP="00BF77AC"/>
                          <w:p w14:paraId="0DD58681" w14:textId="77777777" w:rsidR="00D04626" w:rsidRDefault="00D04626" w:rsidP="00BF77AC"/>
                          <w:p w14:paraId="3FAD84D7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Go over Mock Exam Multiple Choice</w:t>
                            </w:r>
                          </w:p>
                          <w:p w14:paraId="31C94898" w14:textId="77777777" w:rsidR="001D0C5F" w:rsidRDefault="001D0C5F" w:rsidP="00BF77AC"/>
                          <w:p w14:paraId="1810A213" w14:textId="77777777" w:rsidR="00844DAF" w:rsidRDefault="00844DAF" w:rsidP="00BF77AC"/>
                          <w:p w14:paraId="7797E43F" w14:textId="20D406D1" w:rsidR="00D04626" w:rsidRDefault="00D04626" w:rsidP="00BF77AC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>
                              <w:t>2</w:t>
                            </w:r>
                          </w:p>
                          <w:p w14:paraId="5FB3892B" w14:textId="3FA3DC36" w:rsidR="00D04626" w:rsidRDefault="00D04626" w:rsidP="00BF77AC">
                            <w:r>
                              <w:t>6:50-7:35 AM</w:t>
                            </w:r>
                          </w:p>
                          <w:p w14:paraId="28DB8CD7" w14:textId="073E0D74" w:rsidR="00D04626" w:rsidRDefault="00D04626" w:rsidP="00BF77AC">
                            <w:r>
                              <w:t>2:30-3:15 PM</w:t>
                            </w:r>
                          </w:p>
                          <w:p w14:paraId="70A507E7" w14:textId="77777777" w:rsidR="00D04626" w:rsidRDefault="00D04626" w:rsidP="00BF77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795">
                              <w:rPr>
                                <w:sz w:val="18"/>
                                <w:szCs w:val="18"/>
                              </w:rPr>
                              <w:t>Random Variables/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1795">
                              <w:rPr>
                                <w:sz w:val="18"/>
                                <w:szCs w:val="18"/>
                              </w:rPr>
                              <w:t>Probability</w:t>
                            </w:r>
                          </w:p>
                          <w:p w14:paraId="7CC95F4D" w14:textId="062D2920" w:rsidR="00844DAF" w:rsidRPr="00DA1795" w:rsidRDefault="00844DAF" w:rsidP="00BF77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(Ch. 5-7)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5459FA24" w14:textId="0F2A92B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May 1</w:t>
                            </w:r>
                          </w:p>
                          <w:p w14:paraId="063E17CD" w14:textId="77777777" w:rsidR="00D04626" w:rsidRPr="00DA4DB6" w:rsidRDefault="00D04626" w:rsidP="008E5152">
                            <w:pPr>
                              <w:jc w:val="center"/>
                            </w:pPr>
                          </w:p>
                          <w:p w14:paraId="44B97071" w14:textId="77777777" w:rsidR="00D04626" w:rsidRPr="00DA4DB6" w:rsidRDefault="00D04626" w:rsidP="008E5152">
                            <w:pPr>
                              <w:jc w:val="center"/>
                            </w:pPr>
                          </w:p>
                          <w:p w14:paraId="1BE45DD8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Go over Mock Exam</w:t>
                            </w:r>
                          </w:p>
                          <w:p w14:paraId="7EC03369" w14:textId="22F0DBD9" w:rsidR="00D04626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Free Response</w:t>
                            </w:r>
                          </w:p>
                          <w:p w14:paraId="31EFE8D6" w14:textId="77777777" w:rsidR="00D04626" w:rsidRDefault="00D04626" w:rsidP="00DA4DB6"/>
                          <w:p w14:paraId="51267F41" w14:textId="77777777" w:rsidR="00844DAF" w:rsidRPr="00DA4DB6" w:rsidRDefault="00844DAF" w:rsidP="00DA4DB6"/>
                          <w:p w14:paraId="1723BC89" w14:textId="01163966" w:rsidR="00D04626" w:rsidRPr="008E5152" w:rsidRDefault="00D04626" w:rsidP="008E5152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>
                              <w:t>3</w:t>
                            </w:r>
                          </w:p>
                          <w:p w14:paraId="196184D9" w14:textId="14451F55" w:rsidR="00D04626" w:rsidRDefault="00D04626" w:rsidP="008E5152">
                            <w:r>
                              <w:t>6:50-7:35 AM</w:t>
                            </w:r>
                          </w:p>
                          <w:p w14:paraId="3ACFAB1D" w14:textId="0FF60E5A" w:rsidR="00D04626" w:rsidRDefault="00D04626" w:rsidP="008E5152">
                            <w:r>
                              <w:t>2:30-3:15 PM</w:t>
                            </w:r>
                          </w:p>
                          <w:p w14:paraId="0D8F5C03" w14:textId="77777777" w:rsidR="00D04626" w:rsidRDefault="00D04626" w:rsidP="008E5152">
                            <w:r>
                              <w:t>Inference</w:t>
                            </w:r>
                          </w:p>
                          <w:p w14:paraId="1ADE29F2" w14:textId="0402AB1A" w:rsidR="00844DAF" w:rsidRPr="008E5152" w:rsidRDefault="00844DAF" w:rsidP="008E5152">
                            <w:r>
                              <w:t>(Ch. 8-12)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57FBEDD9" w14:textId="3286E2D0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CFCCBEB" w14:textId="77777777" w:rsidR="00D04626" w:rsidRDefault="00D04626" w:rsidP="008E5152"/>
                          <w:p w14:paraId="26C69BB2" w14:textId="77777777" w:rsidR="00D04626" w:rsidRDefault="00D04626" w:rsidP="008E5152"/>
                          <w:p w14:paraId="61821E35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 xml:space="preserve">Go over Mock Exam Free Response </w:t>
                            </w:r>
                          </w:p>
                          <w:p w14:paraId="0C87EF6F" w14:textId="77777777" w:rsidR="001D0C5F" w:rsidRDefault="001D0C5F" w:rsidP="001D0C5F"/>
                          <w:p w14:paraId="29E46DF5" w14:textId="77777777" w:rsidR="001D0C5F" w:rsidRDefault="001D0C5F" w:rsidP="001D0C5F"/>
                          <w:p w14:paraId="6DEC828B" w14:textId="57CDC83F" w:rsidR="001D0C5F" w:rsidRDefault="001D0C5F" w:rsidP="001D0C5F">
                            <w:r>
                              <w:t>Review Ch. 7</w:t>
                            </w:r>
                          </w:p>
                          <w:p w14:paraId="71893D0E" w14:textId="0D2EC60A" w:rsidR="00D04626" w:rsidRPr="009C2DE5" w:rsidRDefault="00D04626" w:rsidP="00DA4DB6"/>
                        </w:tc>
                        <w:tc>
                          <w:tcPr>
                            <w:tcW w:w="2040" w:type="dxa"/>
                          </w:tcPr>
                          <w:p w14:paraId="38F82691" w14:textId="7506A1A4" w:rsidR="00D04626" w:rsidRPr="009C2DE5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D04626" w:rsidRPr="009C2DE5" w14:paraId="10437F9C" w14:textId="77777777" w:rsidTr="00C65FDE">
                        <w:trPr>
                          <w:trHeight w:val="3239"/>
                        </w:trPr>
                        <w:tc>
                          <w:tcPr>
                            <w:tcW w:w="2040" w:type="dxa"/>
                          </w:tcPr>
                          <w:p w14:paraId="2BC8D5EA" w14:textId="5836B9E9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5C26F889" w14:textId="77777777" w:rsidR="00D04626" w:rsidRDefault="00D04626" w:rsidP="00BF77AC"/>
                          <w:p w14:paraId="5CDA3DF5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 xml:space="preserve">Review Confidence Intervals </w:t>
                            </w:r>
                          </w:p>
                          <w:p w14:paraId="3B87CAA1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(Ch. 8, 10, 12)</w:t>
                            </w:r>
                          </w:p>
                          <w:p w14:paraId="11E82C85" w14:textId="77777777" w:rsidR="00D04626" w:rsidRDefault="00D04626" w:rsidP="00BF77AC"/>
                          <w:p w14:paraId="3F155E23" w14:textId="77777777" w:rsidR="001D0C5F" w:rsidRDefault="001D0C5F" w:rsidP="00BF77AC"/>
                          <w:p w14:paraId="1B55F38A" w14:textId="4CA4BDBE" w:rsidR="00D04626" w:rsidRDefault="00D04626" w:rsidP="00A14D07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>
                              <w:t>4</w:t>
                            </w:r>
                          </w:p>
                          <w:p w14:paraId="4B6CB44C" w14:textId="77777777" w:rsidR="00D04626" w:rsidRDefault="00D04626" w:rsidP="00A14D07">
                            <w:r>
                              <w:t>2:30-3:15 PM</w:t>
                            </w:r>
                          </w:p>
                          <w:p w14:paraId="52C33CC9" w14:textId="244DA62C" w:rsidR="00D04626" w:rsidRPr="00BF77AC" w:rsidRDefault="00D04626" w:rsidP="00BF77AC">
                            <w:r>
                              <w:t>Q&amp;A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26FFCF80" w14:textId="554E126A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49C90F13" w14:textId="77777777" w:rsidR="00D04626" w:rsidRDefault="00D04626" w:rsidP="00BF77AC"/>
                          <w:p w14:paraId="7895F7FB" w14:textId="77777777" w:rsidR="001D0C5F" w:rsidRPr="00EB70C1" w:rsidRDefault="001D0C5F" w:rsidP="001D0C5F">
                            <w:pPr>
                              <w:rPr>
                                <w:i/>
                              </w:rPr>
                            </w:pPr>
                            <w:r w:rsidRPr="00EB70C1">
                              <w:rPr>
                                <w:i/>
                              </w:rPr>
                              <w:t>Review Significance Tests (Ch. 9-12)</w:t>
                            </w:r>
                          </w:p>
                          <w:p w14:paraId="3C223785" w14:textId="77777777" w:rsidR="00D04626" w:rsidRDefault="00D04626" w:rsidP="00A14D07"/>
                          <w:p w14:paraId="07B8CFF9" w14:textId="77777777" w:rsidR="00D04626" w:rsidRDefault="00D04626" w:rsidP="00A14D07"/>
                          <w:p w14:paraId="2C573DA3" w14:textId="77777777" w:rsidR="001D0C5F" w:rsidRDefault="001D0C5F" w:rsidP="00A14D07"/>
                          <w:p w14:paraId="59DB0A95" w14:textId="67100AFF" w:rsidR="00D04626" w:rsidRDefault="00D04626" w:rsidP="00A14D07">
                            <w:r>
                              <w:t xml:space="preserve">Study </w:t>
                            </w:r>
                            <w:proofErr w:type="spellStart"/>
                            <w:r>
                              <w:t>Sess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44DAF">
                              <w:t>#</w:t>
                            </w:r>
                            <w:r>
                              <w:t>4</w:t>
                            </w:r>
                          </w:p>
                          <w:p w14:paraId="4331DE0E" w14:textId="77777777" w:rsidR="00D04626" w:rsidRDefault="00D04626" w:rsidP="00A14D07">
                            <w:r>
                              <w:t>2:30-3:15 PM</w:t>
                            </w:r>
                          </w:p>
                          <w:p w14:paraId="3EC82B3B" w14:textId="0612F1A5" w:rsidR="00D04626" w:rsidRPr="00BF77AC" w:rsidRDefault="00D04626" w:rsidP="00A14D07">
                            <w:r>
                              <w:t>Q&amp;A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202F4616" w14:textId="1076962E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4CE34F8" w14:textId="77777777" w:rsidR="00D04626" w:rsidRDefault="00D04626" w:rsidP="00BF77AC"/>
                          <w:p w14:paraId="05D2F75F" w14:textId="77777777" w:rsidR="00D04626" w:rsidRDefault="00D04626" w:rsidP="00BF77AC"/>
                          <w:p w14:paraId="50A070B0" w14:textId="511F62E8" w:rsidR="00D04626" w:rsidRPr="00BF77AC" w:rsidRDefault="00D04626" w:rsidP="00BF77AC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40" w:type="dxa"/>
                          </w:tcPr>
                          <w:p w14:paraId="361000B5" w14:textId="1E49E21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968B2DC" w14:textId="77777777" w:rsidR="00D04626" w:rsidRDefault="00D04626" w:rsidP="00BF77AC"/>
                          <w:p w14:paraId="10A25002" w14:textId="77777777" w:rsidR="00D04626" w:rsidRDefault="00D04626" w:rsidP="00BF77AC"/>
                          <w:p w14:paraId="5C842421" w14:textId="77777777" w:rsidR="00D04626" w:rsidRDefault="00D04626" w:rsidP="00BF77AC"/>
                          <w:p w14:paraId="546AE705" w14:textId="77777777" w:rsidR="00EB70C1" w:rsidRDefault="00EB70C1" w:rsidP="00BF77AC"/>
                          <w:p w14:paraId="242D8D46" w14:textId="77777777" w:rsidR="00EB70C1" w:rsidRDefault="00EB70C1" w:rsidP="00BF77AC"/>
                          <w:p w14:paraId="029183D6" w14:textId="77777777" w:rsidR="00EB70C1" w:rsidRDefault="00EB70C1" w:rsidP="00BF77AC"/>
                          <w:p w14:paraId="237B4E35" w14:textId="77777777" w:rsidR="00EB70C1" w:rsidRDefault="00EB70C1" w:rsidP="00BF77AC"/>
                          <w:p w14:paraId="247DAB13" w14:textId="77777777" w:rsidR="00EB70C1" w:rsidRDefault="00EB70C1" w:rsidP="00BF77AC"/>
                          <w:p w14:paraId="0418CADA" w14:textId="77777777" w:rsidR="00EB70C1" w:rsidRDefault="00EB70C1" w:rsidP="00BF77AC"/>
                          <w:p w14:paraId="4C741A34" w14:textId="77777777" w:rsidR="00EB70C1" w:rsidRDefault="00EB70C1" w:rsidP="00BF77AC"/>
                          <w:p w14:paraId="1EF7E165" w14:textId="1D1E0A4B" w:rsidR="00EB70C1" w:rsidRPr="00BF77AC" w:rsidRDefault="00EB70C1" w:rsidP="00BF77AC">
                            <w:r>
                              <w:t>Go To Bed Early!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14:paraId="268E97AA" w14:textId="47C65BA7" w:rsidR="00D04626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1411E001" w14:textId="77777777" w:rsidR="00D04626" w:rsidRPr="002835D3" w:rsidRDefault="00D04626" w:rsidP="00A14D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835D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AP Stats Test</w:t>
                            </w:r>
                          </w:p>
                          <w:p w14:paraId="0CCB3738" w14:textId="77777777" w:rsidR="00D04626" w:rsidRDefault="00D04626" w:rsidP="00A14D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835D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12:00</w:t>
                            </w:r>
                          </w:p>
                          <w:p w14:paraId="3DE4050A" w14:textId="6B12234D" w:rsidR="00D04626" w:rsidRDefault="00D04626" w:rsidP="00A14D0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noon</w:t>
                            </w:r>
                            <w:proofErr w:type="gramEnd"/>
                          </w:p>
                          <w:p w14:paraId="6FA21FD4" w14:textId="77777777" w:rsidR="00D04626" w:rsidRDefault="00D04626" w:rsidP="009C2DE5"/>
                          <w:p w14:paraId="475D2289" w14:textId="27FD4A47" w:rsidR="00D04626" w:rsidRPr="009C2DE5" w:rsidRDefault="00D04626" w:rsidP="009C2DE5"/>
                        </w:tc>
                        <w:tc>
                          <w:tcPr>
                            <w:tcW w:w="2040" w:type="dxa"/>
                          </w:tcPr>
                          <w:p w14:paraId="5B02AA13" w14:textId="635075AD" w:rsidR="00D04626" w:rsidRPr="009C2DE5" w:rsidRDefault="00D04626" w:rsidP="008E5152">
                            <w:pPr>
                              <w:pStyle w:val="Banner11"/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EC5CB24" w14:textId="77777777" w:rsidR="00D04626" w:rsidRDefault="00D04626" w:rsidP="009C2DE5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8231" wp14:editId="77E6668B">
                <wp:simplePos x="0" y="0"/>
                <wp:positionH relativeFrom="margin">
                  <wp:posOffset>0</wp:posOffset>
                </wp:positionH>
                <wp:positionV relativeFrom="margin">
                  <wp:posOffset>5943600</wp:posOffset>
                </wp:positionV>
                <wp:extent cx="1371600" cy="951230"/>
                <wp:effectExtent l="0" t="0" r="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379CD" w14:textId="77777777" w:rsidR="00D04626" w:rsidRPr="00BF77AC" w:rsidRDefault="00D04626">
                            <w:pPr>
                              <w:pStyle w:val="BannerHeading1"/>
                              <w:rPr>
                                <w:sz w:val="56"/>
                                <w:szCs w:val="56"/>
                              </w:rPr>
                            </w:pPr>
                            <w:r w:rsidRPr="00BF77AC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pril-</w:t>
                            </w:r>
                            <w:r w:rsidRPr="00BF77AC">
                              <w:rPr>
                                <w:sz w:val="56"/>
                                <w:szCs w:val="56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468pt;width:108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" filled="f" stroked="f">
                <v:textbox inset="0,0,0,0">
                  <w:txbxContent>
                    <w:p w14:paraId="5A8379CD" w14:textId="77777777" w:rsidR="009C2DE5" w:rsidRPr="00BF77AC" w:rsidRDefault="00BF77AC">
                      <w:pPr>
                        <w:pStyle w:val="BannerHeading1"/>
                        <w:rPr>
                          <w:sz w:val="56"/>
                          <w:szCs w:val="56"/>
                        </w:rPr>
                      </w:pPr>
                      <w:r w:rsidRPr="00BF77AC">
                        <w:rPr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sz w:val="56"/>
                          <w:szCs w:val="56"/>
                        </w:rPr>
                        <w:t>pril-</w:t>
                      </w:r>
                      <w:r w:rsidRPr="00BF77AC">
                        <w:rPr>
                          <w:sz w:val="56"/>
                          <w:szCs w:val="56"/>
                        </w:rP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183C27" w14:textId="77777777"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5"/>
    <w:rsid w:val="0004445D"/>
    <w:rsid w:val="000918C2"/>
    <w:rsid w:val="00102CEA"/>
    <w:rsid w:val="00114A7C"/>
    <w:rsid w:val="001B1573"/>
    <w:rsid w:val="001B6A69"/>
    <w:rsid w:val="001C54B6"/>
    <w:rsid w:val="001D0C5F"/>
    <w:rsid w:val="00202138"/>
    <w:rsid w:val="00222B27"/>
    <w:rsid w:val="00227FC3"/>
    <w:rsid w:val="00281F6B"/>
    <w:rsid w:val="002835D3"/>
    <w:rsid w:val="00292796"/>
    <w:rsid w:val="002F4B52"/>
    <w:rsid w:val="002F52F9"/>
    <w:rsid w:val="00345590"/>
    <w:rsid w:val="0035592B"/>
    <w:rsid w:val="003652B2"/>
    <w:rsid w:val="00370677"/>
    <w:rsid w:val="003E2424"/>
    <w:rsid w:val="00424BF9"/>
    <w:rsid w:val="00434695"/>
    <w:rsid w:val="00450F30"/>
    <w:rsid w:val="004530C8"/>
    <w:rsid w:val="004D1DAC"/>
    <w:rsid w:val="004F4E3D"/>
    <w:rsid w:val="00554F97"/>
    <w:rsid w:val="00580FA8"/>
    <w:rsid w:val="005E78A2"/>
    <w:rsid w:val="00651D3D"/>
    <w:rsid w:val="006D25FD"/>
    <w:rsid w:val="006D5382"/>
    <w:rsid w:val="0072311A"/>
    <w:rsid w:val="00780C52"/>
    <w:rsid w:val="007A35A2"/>
    <w:rsid w:val="007B2D94"/>
    <w:rsid w:val="007C5316"/>
    <w:rsid w:val="007C70B7"/>
    <w:rsid w:val="007D2316"/>
    <w:rsid w:val="0082624F"/>
    <w:rsid w:val="00844DAF"/>
    <w:rsid w:val="008E5152"/>
    <w:rsid w:val="00962540"/>
    <w:rsid w:val="009C2DE5"/>
    <w:rsid w:val="00A14D07"/>
    <w:rsid w:val="00A51FF8"/>
    <w:rsid w:val="00A81347"/>
    <w:rsid w:val="00AC55DC"/>
    <w:rsid w:val="00BD4647"/>
    <w:rsid w:val="00BF656F"/>
    <w:rsid w:val="00BF77AC"/>
    <w:rsid w:val="00C65FDE"/>
    <w:rsid w:val="00C768DD"/>
    <w:rsid w:val="00D004CE"/>
    <w:rsid w:val="00D04626"/>
    <w:rsid w:val="00D86F62"/>
    <w:rsid w:val="00DA1795"/>
    <w:rsid w:val="00DA4DB6"/>
    <w:rsid w:val="00DF35F3"/>
    <w:rsid w:val="00E3014B"/>
    <w:rsid w:val="00EB70C1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0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sse.hilto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\Users\charisse.hilton\AppData\Roaming\Microsoft\Templates\Calendar wizard.wiz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2014-04-11T23:47:00Z</dcterms:created>
  <dcterms:modified xsi:type="dcterms:W3CDTF">2014-04-21T13:07:00Z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